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6D07E" w14:textId="77777777" w:rsidR="00FE067E" w:rsidRPr="00712321" w:rsidRDefault="00CD36CF" w:rsidP="00CC1F3B">
      <w:pPr>
        <w:pStyle w:val="TitlePageOrigin"/>
        <w:rPr>
          <w:color w:val="auto"/>
        </w:rPr>
      </w:pPr>
      <w:r w:rsidRPr="00712321">
        <w:rPr>
          <w:color w:val="auto"/>
        </w:rPr>
        <w:t>WEST virginia legislature</w:t>
      </w:r>
    </w:p>
    <w:p w14:paraId="5ED92ADE" w14:textId="77777777" w:rsidR="00CD36CF" w:rsidRPr="00712321" w:rsidRDefault="00CD36CF" w:rsidP="00CC1F3B">
      <w:pPr>
        <w:pStyle w:val="TitlePageSession"/>
        <w:rPr>
          <w:color w:val="auto"/>
        </w:rPr>
      </w:pPr>
      <w:r w:rsidRPr="00712321">
        <w:rPr>
          <w:color w:val="auto"/>
        </w:rPr>
        <w:t>20</w:t>
      </w:r>
      <w:r w:rsidR="00EC5E63" w:rsidRPr="00712321">
        <w:rPr>
          <w:color w:val="auto"/>
        </w:rPr>
        <w:t>2</w:t>
      </w:r>
      <w:r w:rsidR="00164768" w:rsidRPr="00712321">
        <w:rPr>
          <w:color w:val="auto"/>
        </w:rPr>
        <w:t>4</w:t>
      </w:r>
      <w:r w:rsidRPr="00712321">
        <w:rPr>
          <w:color w:val="auto"/>
        </w:rPr>
        <w:t xml:space="preserve"> regular session</w:t>
      </w:r>
    </w:p>
    <w:p w14:paraId="4C4E7039" w14:textId="77777777" w:rsidR="00CD36CF" w:rsidRPr="00712321" w:rsidRDefault="00CC1FE5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F7F48ED30B7D4653B1D8D5A55621CD38"/>
          </w:placeholder>
          <w:text/>
        </w:sdtPr>
        <w:sdtEndPr/>
        <w:sdtContent>
          <w:r w:rsidR="00AE48A0" w:rsidRPr="00712321">
            <w:rPr>
              <w:color w:val="auto"/>
            </w:rPr>
            <w:t>Introduced</w:t>
          </w:r>
        </w:sdtContent>
      </w:sdt>
    </w:p>
    <w:p w14:paraId="783411EC" w14:textId="7A011567" w:rsidR="00CD36CF" w:rsidRPr="00712321" w:rsidRDefault="00CC1FE5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A489526B52AC4B90A9BDA95C1D122F2E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712321">
            <w:rPr>
              <w:color w:val="auto"/>
            </w:rPr>
            <w:t>House</w:t>
          </w:r>
        </w:sdtContent>
      </w:sdt>
      <w:r w:rsidR="00303684" w:rsidRPr="00712321">
        <w:rPr>
          <w:color w:val="auto"/>
        </w:rPr>
        <w:t xml:space="preserve"> </w:t>
      </w:r>
      <w:r w:rsidR="00CD36CF" w:rsidRPr="00712321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7227C610D1045C4A81F03A75D7772AF"/>
          </w:placeholder>
          <w:text/>
        </w:sdtPr>
        <w:sdtEndPr/>
        <w:sdtContent>
          <w:r>
            <w:rPr>
              <w:color w:val="auto"/>
            </w:rPr>
            <w:t>5617</w:t>
          </w:r>
        </w:sdtContent>
      </w:sdt>
    </w:p>
    <w:p w14:paraId="00A07510" w14:textId="6767AC43" w:rsidR="00CD36CF" w:rsidRPr="00712321" w:rsidRDefault="00CD36CF" w:rsidP="00CC1F3B">
      <w:pPr>
        <w:pStyle w:val="Sponsors"/>
        <w:rPr>
          <w:color w:val="auto"/>
        </w:rPr>
      </w:pPr>
      <w:r w:rsidRPr="00712321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873D221E7805400D879425DFB58AA55D"/>
          </w:placeholder>
          <w:text w:multiLine="1"/>
        </w:sdtPr>
        <w:sdtEndPr/>
        <w:sdtContent>
          <w:r w:rsidR="004A519B" w:rsidRPr="00712321">
            <w:rPr>
              <w:color w:val="auto"/>
            </w:rPr>
            <w:t>Delegate Linville</w:t>
          </w:r>
        </w:sdtContent>
      </w:sdt>
    </w:p>
    <w:p w14:paraId="5A025E61" w14:textId="1935E60B" w:rsidR="00712321" w:rsidRPr="00712321" w:rsidRDefault="00712321" w:rsidP="00CC1F3B">
      <w:pPr>
        <w:pStyle w:val="Sponsors"/>
        <w:rPr>
          <w:color w:val="auto"/>
        </w:rPr>
      </w:pPr>
      <w:r w:rsidRPr="00712321">
        <w:rPr>
          <w:color w:val="auto"/>
        </w:rPr>
        <w:t>By Request of the Public Service Commission</w:t>
      </w:r>
    </w:p>
    <w:p w14:paraId="26B790B3" w14:textId="70EB62E2" w:rsidR="00E831B3" w:rsidRPr="00712321" w:rsidRDefault="00CD36CF" w:rsidP="00CC1F3B">
      <w:pPr>
        <w:pStyle w:val="References"/>
        <w:rPr>
          <w:color w:val="auto"/>
        </w:rPr>
      </w:pPr>
      <w:r w:rsidRPr="00712321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BCD13A7EC576478FBB979CCA79596BFD"/>
          </w:placeholder>
          <w:text w:multiLine="1"/>
        </w:sdtPr>
        <w:sdtEndPr/>
        <w:sdtContent>
          <w:r w:rsidR="00CC1FE5">
            <w:rPr>
              <w:color w:val="auto"/>
            </w:rPr>
            <w:t>Introduced February 12, 2024; Referred to the Committee on Technology and Infrastructure then the Judiciary</w:t>
          </w:r>
        </w:sdtContent>
      </w:sdt>
      <w:r w:rsidRPr="00712321">
        <w:rPr>
          <w:color w:val="auto"/>
        </w:rPr>
        <w:t>]</w:t>
      </w:r>
    </w:p>
    <w:p w14:paraId="6B36EB1B" w14:textId="7726E50D" w:rsidR="00303684" w:rsidRPr="00712321" w:rsidRDefault="0000526A" w:rsidP="00CC1F3B">
      <w:pPr>
        <w:pStyle w:val="TitleSection"/>
        <w:rPr>
          <w:color w:val="auto"/>
        </w:rPr>
      </w:pPr>
      <w:r w:rsidRPr="00712321">
        <w:rPr>
          <w:color w:val="auto"/>
        </w:rPr>
        <w:lastRenderedPageBreak/>
        <w:t>A BILL</w:t>
      </w:r>
      <w:r w:rsidR="008E1764" w:rsidRPr="00712321">
        <w:rPr>
          <w:color w:val="auto"/>
        </w:rPr>
        <w:t xml:space="preserve"> to </w:t>
      </w:r>
      <w:r w:rsidR="00453EFE" w:rsidRPr="00712321">
        <w:rPr>
          <w:color w:val="auto"/>
        </w:rPr>
        <w:t xml:space="preserve">amend the Code of West Virginia, 1931, </w:t>
      </w:r>
      <w:r w:rsidR="004E64CF" w:rsidRPr="00712321">
        <w:rPr>
          <w:color w:val="auto"/>
        </w:rPr>
        <w:t xml:space="preserve">as amended, by adding thereto </w:t>
      </w:r>
      <w:r w:rsidR="00303856" w:rsidRPr="00712321">
        <w:rPr>
          <w:color w:val="auto"/>
        </w:rPr>
        <w:t xml:space="preserve">a </w:t>
      </w:r>
      <w:r w:rsidR="00453EFE" w:rsidRPr="00712321">
        <w:rPr>
          <w:color w:val="auto"/>
        </w:rPr>
        <w:t xml:space="preserve">new section designated §24-2-1r relating to </w:t>
      </w:r>
      <w:r w:rsidR="00603CB6" w:rsidRPr="00712321">
        <w:rPr>
          <w:color w:val="auto"/>
        </w:rPr>
        <w:t xml:space="preserve">authorizing the Public Service Commission to promulgate rules for </w:t>
      </w:r>
      <w:r w:rsidR="00453EFE" w:rsidRPr="00712321">
        <w:rPr>
          <w:color w:val="auto"/>
        </w:rPr>
        <w:t>maintenance, flushing, flow testing, and marking of fire hy</w:t>
      </w:r>
      <w:r w:rsidR="004E64CF" w:rsidRPr="00712321">
        <w:rPr>
          <w:color w:val="auto"/>
        </w:rPr>
        <w:t>drants owned by water utilities</w:t>
      </w:r>
      <w:r w:rsidR="00453EFE" w:rsidRPr="00712321">
        <w:rPr>
          <w:color w:val="auto"/>
        </w:rPr>
        <w:t>.</w:t>
      </w:r>
    </w:p>
    <w:p w14:paraId="34E66C79" w14:textId="77777777" w:rsidR="00303684" w:rsidRPr="00712321" w:rsidRDefault="00303684" w:rsidP="00453EFE">
      <w:pPr>
        <w:pStyle w:val="EnactingClause"/>
        <w:spacing w:line="240" w:lineRule="auto"/>
        <w:rPr>
          <w:color w:val="auto"/>
        </w:rPr>
      </w:pPr>
      <w:r w:rsidRPr="00712321">
        <w:rPr>
          <w:color w:val="auto"/>
        </w:rPr>
        <w:t>Be it enacted by the Legislature of West Virginia:</w:t>
      </w:r>
    </w:p>
    <w:p w14:paraId="5C1A0ACC" w14:textId="77777777" w:rsidR="004C649E" w:rsidRPr="00712321" w:rsidRDefault="004C649E" w:rsidP="00453EFE">
      <w:pPr>
        <w:pStyle w:val="EnactingClause"/>
        <w:spacing w:line="240" w:lineRule="auto"/>
        <w:rPr>
          <w:color w:val="auto"/>
        </w:rPr>
      </w:pPr>
    </w:p>
    <w:p w14:paraId="7592C125" w14:textId="77777777" w:rsidR="00453EFE" w:rsidRPr="00712321" w:rsidRDefault="00453EFE" w:rsidP="006367F6">
      <w:pPr>
        <w:pStyle w:val="EnactingClause"/>
        <w:spacing w:line="240" w:lineRule="auto"/>
        <w:jc w:val="both"/>
        <w:rPr>
          <w:b/>
          <w:i w:val="0"/>
          <w:color w:val="auto"/>
        </w:rPr>
      </w:pPr>
      <w:r w:rsidRPr="00712321">
        <w:rPr>
          <w:b/>
          <w:i w:val="0"/>
          <w:color w:val="auto"/>
        </w:rPr>
        <w:t>ARTICLE 2.  POWERS AND DUTIES OF THE PUBLIC SERVICE COMMISSION.</w:t>
      </w:r>
    </w:p>
    <w:p w14:paraId="1A089684" w14:textId="77777777" w:rsidR="00453EFE" w:rsidRPr="00712321" w:rsidRDefault="00453EFE" w:rsidP="00453EFE">
      <w:pPr>
        <w:pStyle w:val="EnactingClause"/>
        <w:spacing w:line="240" w:lineRule="auto"/>
        <w:rPr>
          <w:b/>
          <w:i w:val="0"/>
          <w:color w:val="auto"/>
        </w:rPr>
      </w:pPr>
    </w:p>
    <w:p w14:paraId="5682F2FC" w14:textId="77777777" w:rsidR="00453EFE" w:rsidRPr="00712321" w:rsidRDefault="00453EFE" w:rsidP="00453EFE">
      <w:pPr>
        <w:pStyle w:val="EnactingClause"/>
        <w:rPr>
          <w:b/>
          <w:i w:val="0"/>
          <w:color w:val="auto"/>
          <w:u w:val="single"/>
        </w:rPr>
      </w:pPr>
      <w:r w:rsidRPr="00712321">
        <w:rPr>
          <w:b/>
          <w:i w:val="0"/>
          <w:color w:val="auto"/>
          <w:u w:val="single"/>
        </w:rPr>
        <w:t>§24-2-1r. Authority of commission to adopt and enforce water hydrant practices.</w:t>
      </w:r>
    </w:p>
    <w:p w14:paraId="78B08DC0" w14:textId="77777777" w:rsidR="00453EFE" w:rsidRPr="00712321" w:rsidRDefault="00453EFE" w:rsidP="00453EFE">
      <w:pPr>
        <w:pStyle w:val="EnactingClause"/>
        <w:rPr>
          <w:b/>
          <w:i w:val="0"/>
          <w:color w:val="auto"/>
          <w:u w:val="single"/>
        </w:rPr>
        <w:sectPr w:rsidR="00453EFE" w:rsidRPr="00712321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83B07A5" w14:textId="20CDB1CC" w:rsidR="008736AA" w:rsidRPr="00712321" w:rsidRDefault="00453EFE" w:rsidP="00453EFE">
      <w:pPr>
        <w:pStyle w:val="SectionBody"/>
        <w:rPr>
          <w:color w:val="auto"/>
          <w:u w:val="single"/>
        </w:rPr>
      </w:pPr>
      <w:r w:rsidRPr="00712321">
        <w:rPr>
          <w:color w:val="auto"/>
          <w:u w:val="single"/>
        </w:rPr>
        <w:t>The Legislature finds that it is in the public interest of the citizens of West Virginia for public water utilities to follow the National Fire Protection Association</w:t>
      </w:r>
      <w:r w:rsidR="00682F57" w:rsidRPr="00712321">
        <w:rPr>
          <w:color w:val="auto"/>
          <w:u w:val="single"/>
        </w:rPr>
        <w:t>'</w:t>
      </w:r>
      <w:r w:rsidRPr="00712321">
        <w:rPr>
          <w:color w:val="auto"/>
          <w:u w:val="single"/>
        </w:rPr>
        <w:t>s Recommended Practice for Fire Flow T</w:t>
      </w:r>
      <w:r w:rsidR="00D37C18" w:rsidRPr="00712321">
        <w:rPr>
          <w:color w:val="auto"/>
          <w:u w:val="single"/>
        </w:rPr>
        <w:t>esting and Marking of Hydrants</w:t>
      </w:r>
      <w:r w:rsidR="008A7579" w:rsidRPr="00712321">
        <w:rPr>
          <w:color w:val="auto"/>
          <w:u w:val="single"/>
        </w:rPr>
        <w:t xml:space="preserve"> (</w:t>
      </w:r>
      <w:r w:rsidR="003335FB" w:rsidRPr="00712321">
        <w:rPr>
          <w:color w:val="auto"/>
          <w:u w:val="single"/>
        </w:rPr>
        <w:t xml:space="preserve">Standard </w:t>
      </w:r>
      <w:r w:rsidR="008A7579" w:rsidRPr="00712321">
        <w:rPr>
          <w:color w:val="auto"/>
          <w:u w:val="single"/>
        </w:rPr>
        <w:t>291) and the American Water Works Association</w:t>
      </w:r>
      <w:r w:rsidR="00682F57" w:rsidRPr="00712321">
        <w:rPr>
          <w:color w:val="auto"/>
          <w:u w:val="single"/>
        </w:rPr>
        <w:t>'</w:t>
      </w:r>
      <w:r w:rsidR="003335FB" w:rsidRPr="00712321">
        <w:rPr>
          <w:color w:val="auto"/>
          <w:u w:val="single"/>
        </w:rPr>
        <w:t>s Fire Hydrants, Installation, Field Testing and Maintenance (Manual M17)</w:t>
      </w:r>
      <w:r w:rsidR="003B7644" w:rsidRPr="00712321">
        <w:rPr>
          <w:color w:val="auto"/>
          <w:u w:val="single"/>
        </w:rPr>
        <w:t xml:space="preserve"> to ensure that all installed fire hydrants are working properly</w:t>
      </w:r>
      <w:r w:rsidR="00D37C18" w:rsidRPr="00712321">
        <w:rPr>
          <w:color w:val="auto"/>
          <w:u w:val="single"/>
        </w:rPr>
        <w:t xml:space="preserve">. </w:t>
      </w:r>
      <w:r w:rsidRPr="00712321">
        <w:rPr>
          <w:color w:val="auto"/>
          <w:u w:val="single"/>
        </w:rPr>
        <w:t xml:space="preserve">Therefore, </w:t>
      </w:r>
      <w:r w:rsidR="009B1660" w:rsidRPr="00712321">
        <w:rPr>
          <w:color w:val="auto"/>
          <w:u w:val="single"/>
        </w:rPr>
        <w:t xml:space="preserve">those standards are hereby adopted and </w:t>
      </w:r>
      <w:r w:rsidRPr="00712321">
        <w:rPr>
          <w:color w:val="auto"/>
          <w:u w:val="single"/>
        </w:rPr>
        <w:t xml:space="preserve">the Public Service Commission </w:t>
      </w:r>
      <w:r w:rsidR="00D37C18" w:rsidRPr="00712321">
        <w:rPr>
          <w:color w:val="auto"/>
          <w:u w:val="single"/>
        </w:rPr>
        <w:t xml:space="preserve">may </w:t>
      </w:r>
      <w:r w:rsidRPr="00712321">
        <w:rPr>
          <w:color w:val="auto"/>
          <w:u w:val="single"/>
        </w:rPr>
        <w:t xml:space="preserve">promulgate rules </w:t>
      </w:r>
      <w:r w:rsidR="00D37C18" w:rsidRPr="00712321">
        <w:rPr>
          <w:color w:val="auto"/>
          <w:u w:val="single"/>
        </w:rPr>
        <w:t xml:space="preserve">in accordance with the provisions of §29A-1-3 </w:t>
      </w:r>
      <w:r w:rsidR="00D37C18" w:rsidRPr="00712321">
        <w:rPr>
          <w:i/>
          <w:color w:val="auto"/>
          <w:u w:val="single"/>
        </w:rPr>
        <w:t>et seq.</w:t>
      </w:r>
      <w:r w:rsidR="00D37C18" w:rsidRPr="00712321">
        <w:rPr>
          <w:color w:val="auto"/>
          <w:u w:val="single"/>
        </w:rPr>
        <w:t xml:space="preserve"> </w:t>
      </w:r>
      <w:r w:rsidR="00712321" w:rsidRPr="00712321">
        <w:rPr>
          <w:color w:val="auto"/>
          <w:u w:val="single"/>
        </w:rPr>
        <w:t xml:space="preserve">of this code </w:t>
      </w:r>
      <w:r w:rsidRPr="00712321">
        <w:rPr>
          <w:color w:val="auto"/>
          <w:u w:val="single"/>
        </w:rPr>
        <w:t xml:space="preserve">on the </w:t>
      </w:r>
      <w:r w:rsidR="00DE32C5" w:rsidRPr="00712321">
        <w:rPr>
          <w:color w:val="auto"/>
          <w:u w:val="single"/>
        </w:rPr>
        <w:t>inspection</w:t>
      </w:r>
      <w:r w:rsidRPr="00712321">
        <w:rPr>
          <w:color w:val="auto"/>
          <w:u w:val="single"/>
        </w:rPr>
        <w:t>, flushing, flow testing, and marking of fire hydrants owned by public water utilities</w:t>
      </w:r>
      <w:r w:rsidR="009B1660" w:rsidRPr="00712321">
        <w:rPr>
          <w:color w:val="auto"/>
          <w:u w:val="single"/>
        </w:rPr>
        <w:t xml:space="preserve"> as set forth in those standards</w:t>
      </w:r>
      <w:r w:rsidRPr="00712321">
        <w:rPr>
          <w:color w:val="auto"/>
          <w:u w:val="single"/>
        </w:rPr>
        <w:t>.</w:t>
      </w:r>
    </w:p>
    <w:p w14:paraId="7BA11962" w14:textId="6E47675F" w:rsidR="00472478" w:rsidRPr="00712321" w:rsidRDefault="009B1660" w:rsidP="00DE32C5">
      <w:pPr>
        <w:pStyle w:val="SectionBody"/>
        <w:rPr>
          <w:color w:val="auto"/>
          <w:u w:val="single"/>
        </w:rPr>
        <w:sectPr w:rsidR="00472478" w:rsidRPr="00712321" w:rsidSect="0047247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12321">
        <w:rPr>
          <w:color w:val="auto"/>
          <w:u w:val="single"/>
        </w:rPr>
        <w:t>All public water utilities shall comply with the</w:t>
      </w:r>
      <w:r w:rsidR="003B7644" w:rsidRPr="00712321">
        <w:rPr>
          <w:color w:val="auto"/>
          <w:u w:val="single"/>
        </w:rPr>
        <w:t>se</w:t>
      </w:r>
      <w:r w:rsidRPr="00712321">
        <w:rPr>
          <w:color w:val="auto"/>
          <w:u w:val="single"/>
        </w:rPr>
        <w:t xml:space="preserve"> standards and any rules the commission may </w:t>
      </w:r>
      <w:r w:rsidR="003B7644" w:rsidRPr="00712321">
        <w:rPr>
          <w:color w:val="auto"/>
          <w:u w:val="single"/>
        </w:rPr>
        <w:t>promulgate</w:t>
      </w:r>
      <w:r w:rsidR="00B82075" w:rsidRPr="00712321">
        <w:rPr>
          <w:color w:val="auto"/>
          <w:u w:val="single"/>
        </w:rPr>
        <w:t xml:space="preserve">. </w:t>
      </w:r>
      <w:r w:rsidR="00FA459F" w:rsidRPr="00712321">
        <w:rPr>
          <w:color w:val="auto"/>
          <w:u w:val="single"/>
        </w:rPr>
        <w:t>A public water utility may use its cash working capital reserve</w:t>
      </w:r>
      <w:r w:rsidR="00DF6FA3" w:rsidRPr="00712321">
        <w:rPr>
          <w:color w:val="auto"/>
          <w:u w:val="single"/>
        </w:rPr>
        <w:t>.</w:t>
      </w:r>
    </w:p>
    <w:p w14:paraId="6E57B9A3" w14:textId="77777777" w:rsidR="004E64CF" w:rsidRPr="00712321" w:rsidRDefault="004E64CF" w:rsidP="004E64CF">
      <w:pPr>
        <w:pStyle w:val="Note"/>
        <w:ind w:left="0"/>
        <w:rPr>
          <w:b/>
          <w:color w:val="auto"/>
          <w:sz w:val="22"/>
        </w:rPr>
      </w:pPr>
    </w:p>
    <w:p w14:paraId="367997EE" w14:textId="77777777" w:rsidR="006865E9" w:rsidRPr="00712321" w:rsidRDefault="00CF1DCA" w:rsidP="00CC1F3B">
      <w:pPr>
        <w:pStyle w:val="Note"/>
        <w:rPr>
          <w:color w:val="auto"/>
        </w:rPr>
      </w:pPr>
      <w:r w:rsidRPr="00712321">
        <w:rPr>
          <w:color w:val="auto"/>
        </w:rPr>
        <w:t>NOTE: The</w:t>
      </w:r>
      <w:r w:rsidR="006865E9" w:rsidRPr="00712321">
        <w:rPr>
          <w:color w:val="auto"/>
        </w:rPr>
        <w:t xml:space="preserve"> purpose of this bill is to</w:t>
      </w:r>
      <w:r w:rsidR="00B82075" w:rsidRPr="00712321">
        <w:rPr>
          <w:color w:val="auto"/>
        </w:rPr>
        <w:t xml:space="preserve"> adopt standards and</w:t>
      </w:r>
      <w:r w:rsidR="006865E9" w:rsidRPr="00712321">
        <w:rPr>
          <w:color w:val="auto"/>
        </w:rPr>
        <w:t xml:space="preserve"> </w:t>
      </w:r>
      <w:r w:rsidR="009C08F9" w:rsidRPr="00712321">
        <w:rPr>
          <w:color w:val="auto"/>
        </w:rPr>
        <w:t xml:space="preserve">authorize the Public Service Commission to promulgate rules on the </w:t>
      </w:r>
      <w:r w:rsidR="00B82075" w:rsidRPr="00712321">
        <w:rPr>
          <w:color w:val="auto"/>
        </w:rPr>
        <w:t>testing,</w:t>
      </w:r>
      <w:r w:rsidR="009C08F9" w:rsidRPr="00712321">
        <w:rPr>
          <w:color w:val="auto"/>
        </w:rPr>
        <w:t xml:space="preserve"> flushing, flow testing, and marking of fire hydrants owned by water utilities</w:t>
      </w:r>
      <w:r w:rsidR="00FA459F" w:rsidRPr="00712321">
        <w:rPr>
          <w:color w:val="auto"/>
        </w:rPr>
        <w:t>.</w:t>
      </w:r>
    </w:p>
    <w:p w14:paraId="71C646B9" w14:textId="77777777" w:rsidR="006865E9" w:rsidRPr="00712321" w:rsidRDefault="00AE48A0" w:rsidP="00CC1F3B">
      <w:pPr>
        <w:pStyle w:val="Note"/>
        <w:rPr>
          <w:color w:val="auto"/>
        </w:rPr>
      </w:pPr>
      <w:r w:rsidRPr="00712321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712321" w:rsidSect="00472478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D6232" w14:textId="77777777" w:rsidR="00453EFE" w:rsidRPr="00B844FE" w:rsidRDefault="00453EFE" w:rsidP="00B844FE">
      <w:r>
        <w:separator/>
      </w:r>
    </w:p>
  </w:endnote>
  <w:endnote w:type="continuationSeparator" w:id="0">
    <w:p w14:paraId="3BB7A300" w14:textId="77777777" w:rsidR="00453EFE" w:rsidRPr="00B844FE" w:rsidRDefault="00453EF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DAE895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BD6C4F6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822C55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3C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40910" w14:textId="77777777" w:rsidR="00453EFE" w:rsidRPr="00B844FE" w:rsidRDefault="00453EFE" w:rsidP="00B844FE">
      <w:r>
        <w:separator/>
      </w:r>
    </w:p>
  </w:footnote>
  <w:footnote w:type="continuationSeparator" w:id="0">
    <w:p w14:paraId="78373D56" w14:textId="77777777" w:rsidR="00453EFE" w:rsidRPr="00B844FE" w:rsidRDefault="00453EF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A75" w14:textId="77777777" w:rsidR="002A0269" w:rsidRPr="00B844FE" w:rsidRDefault="00CC1FE5">
    <w:pPr>
      <w:pStyle w:val="Header"/>
    </w:pPr>
    <w:sdt>
      <w:sdtPr>
        <w:id w:val="-684364211"/>
        <w:placeholder>
          <w:docPart w:val="A489526B52AC4B90A9BDA95C1D122F2E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A489526B52AC4B90A9BDA95C1D122F2E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F1DA4" w14:textId="4C0370EA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4A519B">
      <w:t>HB</w:t>
    </w:r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4A519B">
          <w:t>2024R3831</w:t>
        </w:r>
      </w:sdtContent>
    </w:sdt>
  </w:p>
  <w:p w14:paraId="478108A0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08D80" w14:textId="1C8D8F4D" w:rsidR="002A0269" w:rsidRPr="002A0269" w:rsidRDefault="00CC1FE5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781DFD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672179026">
    <w:abstractNumId w:val="0"/>
  </w:num>
  <w:num w:numId="2" w16cid:durableId="893926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EFE"/>
    <w:rsid w:val="0000526A"/>
    <w:rsid w:val="00006AE2"/>
    <w:rsid w:val="000573A9"/>
    <w:rsid w:val="00085D22"/>
    <w:rsid w:val="000C5C77"/>
    <w:rsid w:val="000C66FF"/>
    <w:rsid w:val="000E3912"/>
    <w:rsid w:val="0010070F"/>
    <w:rsid w:val="0015112E"/>
    <w:rsid w:val="001552E7"/>
    <w:rsid w:val="00156088"/>
    <w:rsid w:val="001566B4"/>
    <w:rsid w:val="00164768"/>
    <w:rsid w:val="001A66B7"/>
    <w:rsid w:val="001C279E"/>
    <w:rsid w:val="001D459E"/>
    <w:rsid w:val="00253D1D"/>
    <w:rsid w:val="0027011C"/>
    <w:rsid w:val="00274200"/>
    <w:rsid w:val="00275374"/>
    <w:rsid w:val="00275740"/>
    <w:rsid w:val="00290A68"/>
    <w:rsid w:val="002A0269"/>
    <w:rsid w:val="00303684"/>
    <w:rsid w:val="00303856"/>
    <w:rsid w:val="003143F5"/>
    <w:rsid w:val="00314854"/>
    <w:rsid w:val="003335FB"/>
    <w:rsid w:val="00363EFD"/>
    <w:rsid w:val="0036460B"/>
    <w:rsid w:val="00394191"/>
    <w:rsid w:val="003B7644"/>
    <w:rsid w:val="003C51CD"/>
    <w:rsid w:val="004368E0"/>
    <w:rsid w:val="00453EFE"/>
    <w:rsid w:val="00472478"/>
    <w:rsid w:val="004A519B"/>
    <w:rsid w:val="004C13DD"/>
    <w:rsid w:val="004C649E"/>
    <w:rsid w:val="004E3441"/>
    <w:rsid w:val="004E64CF"/>
    <w:rsid w:val="00500579"/>
    <w:rsid w:val="00594890"/>
    <w:rsid w:val="005A5366"/>
    <w:rsid w:val="00603CB6"/>
    <w:rsid w:val="00622F48"/>
    <w:rsid w:val="006367F6"/>
    <w:rsid w:val="006369EB"/>
    <w:rsid w:val="00637E73"/>
    <w:rsid w:val="00650E7E"/>
    <w:rsid w:val="00682F57"/>
    <w:rsid w:val="006865E9"/>
    <w:rsid w:val="00691F3E"/>
    <w:rsid w:val="00694BFB"/>
    <w:rsid w:val="006A106B"/>
    <w:rsid w:val="006C523D"/>
    <w:rsid w:val="006D4036"/>
    <w:rsid w:val="00712321"/>
    <w:rsid w:val="00781DFD"/>
    <w:rsid w:val="007A5259"/>
    <w:rsid w:val="007A7081"/>
    <w:rsid w:val="007F1CF5"/>
    <w:rsid w:val="00834EDE"/>
    <w:rsid w:val="008736AA"/>
    <w:rsid w:val="008A7579"/>
    <w:rsid w:val="008D275D"/>
    <w:rsid w:val="008E1764"/>
    <w:rsid w:val="00907E0D"/>
    <w:rsid w:val="00924AED"/>
    <w:rsid w:val="00980327"/>
    <w:rsid w:val="00986478"/>
    <w:rsid w:val="00994532"/>
    <w:rsid w:val="009B1660"/>
    <w:rsid w:val="009B5557"/>
    <w:rsid w:val="009C08F9"/>
    <w:rsid w:val="009F1067"/>
    <w:rsid w:val="00A31E01"/>
    <w:rsid w:val="00A527AD"/>
    <w:rsid w:val="00A718CF"/>
    <w:rsid w:val="00A75AEC"/>
    <w:rsid w:val="00AE48A0"/>
    <w:rsid w:val="00AE61BE"/>
    <w:rsid w:val="00B16F25"/>
    <w:rsid w:val="00B24422"/>
    <w:rsid w:val="00B66B81"/>
    <w:rsid w:val="00B80C20"/>
    <w:rsid w:val="00B82075"/>
    <w:rsid w:val="00B844FE"/>
    <w:rsid w:val="00B86B4F"/>
    <w:rsid w:val="00BA1F84"/>
    <w:rsid w:val="00BC562B"/>
    <w:rsid w:val="00C33014"/>
    <w:rsid w:val="00C33434"/>
    <w:rsid w:val="00C34869"/>
    <w:rsid w:val="00C40573"/>
    <w:rsid w:val="00C42EB6"/>
    <w:rsid w:val="00C85096"/>
    <w:rsid w:val="00CB20EF"/>
    <w:rsid w:val="00CC1F3B"/>
    <w:rsid w:val="00CC1FE5"/>
    <w:rsid w:val="00CD12CB"/>
    <w:rsid w:val="00CD36CF"/>
    <w:rsid w:val="00CF1DCA"/>
    <w:rsid w:val="00D37C18"/>
    <w:rsid w:val="00D579FC"/>
    <w:rsid w:val="00D81C16"/>
    <w:rsid w:val="00DB123E"/>
    <w:rsid w:val="00DE32C5"/>
    <w:rsid w:val="00DE526B"/>
    <w:rsid w:val="00DF199D"/>
    <w:rsid w:val="00DF6FA3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5507B"/>
    <w:rsid w:val="00F62EFB"/>
    <w:rsid w:val="00F939A4"/>
    <w:rsid w:val="00FA459F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6BB81DB"/>
  <w15:chartTrackingRefBased/>
  <w15:docId w15:val="{BA523E24-512C-4142-BABD-98F63E25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afting%20Tools\2022%20Bill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F48ED30B7D4653B1D8D5A55621C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8DD20-0000-43F9-8D52-3D04403454E2}"/>
      </w:docPartPr>
      <w:docPartBody>
        <w:p w:rsidR="006B7177" w:rsidRDefault="006B7177">
          <w:pPr>
            <w:pStyle w:val="F7F48ED30B7D4653B1D8D5A55621CD38"/>
          </w:pPr>
          <w:r w:rsidRPr="00B844FE">
            <w:t>Prefix Text</w:t>
          </w:r>
        </w:p>
      </w:docPartBody>
    </w:docPart>
    <w:docPart>
      <w:docPartPr>
        <w:name w:val="A489526B52AC4B90A9BDA95C1D122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78751-1DE2-4E95-9D44-B265825C3E0A}"/>
      </w:docPartPr>
      <w:docPartBody>
        <w:p w:rsidR="006B7177" w:rsidRDefault="006B7177">
          <w:pPr>
            <w:pStyle w:val="A489526B52AC4B90A9BDA95C1D122F2E"/>
          </w:pPr>
          <w:r w:rsidRPr="00B844FE">
            <w:t>[Type here]</w:t>
          </w:r>
        </w:p>
      </w:docPartBody>
    </w:docPart>
    <w:docPart>
      <w:docPartPr>
        <w:name w:val="B7227C610D1045C4A81F03A75D777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41C78-A8D2-4BD4-B04B-8681B1121A2D}"/>
      </w:docPartPr>
      <w:docPartBody>
        <w:p w:rsidR="006B7177" w:rsidRDefault="006B7177">
          <w:pPr>
            <w:pStyle w:val="B7227C610D1045C4A81F03A75D7772AF"/>
          </w:pPr>
          <w:r w:rsidRPr="00B844FE">
            <w:t>Number</w:t>
          </w:r>
        </w:p>
      </w:docPartBody>
    </w:docPart>
    <w:docPart>
      <w:docPartPr>
        <w:name w:val="873D221E7805400D879425DFB58AA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B595D-1011-4FA2-8F4B-75B216451AA0}"/>
      </w:docPartPr>
      <w:docPartBody>
        <w:p w:rsidR="006B7177" w:rsidRDefault="006B7177">
          <w:pPr>
            <w:pStyle w:val="873D221E7805400D879425DFB58AA55D"/>
          </w:pPr>
          <w:r w:rsidRPr="00B844FE">
            <w:t>Enter Sponsors Here</w:t>
          </w:r>
        </w:p>
      </w:docPartBody>
    </w:docPart>
    <w:docPart>
      <w:docPartPr>
        <w:name w:val="BCD13A7EC576478FBB979CCA79596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662CE-44A1-4A58-B7A5-8B60F4544995}"/>
      </w:docPartPr>
      <w:docPartBody>
        <w:p w:rsidR="006B7177" w:rsidRDefault="006B7177">
          <w:pPr>
            <w:pStyle w:val="BCD13A7EC576478FBB979CCA79596BF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177"/>
    <w:rsid w:val="006B7177"/>
    <w:rsid w:val="00A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F48ED30B7D4653B1D8D5A55621CD38">
    <w:name w:val="F7F48ED30B7D4653B1D8D5A55621CD38"/>
  </w:style>
  <w:style w:type="paragraph" w:customStyle="1" w:styleId="A489526B52AC4B90A9BDA95C1D122F2E">
    <w:name w:val="A489526B52AC4B90A9BDA95C1D122F2E"/>
  </w:style>
  <w:style w:type="paragraph" w:customStyle="1" w:styleId="B7227C610D1045C4A81F03A75D7772AF">
    <w:name w:val="B7227C610D1045C4A81F03A75D7772AF"/>
  </w:style>
  <w:style w:type="paragraph" w:customStyle="1" w:styleId="873D221E7805400D879425DFB58AA55D">
    <w:name w:val="873D221E7805400D879425DFB58AA55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CD13A7EC576478FBB979CCA79596BFD">
    <w:name w:val="BCD13A7EC576478FBB979CCA79596B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E2607-03A9-431B-9A08-0DDFB789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Bill Template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Sam Rowe</cp:lastModifiedBy>
  <cp:revision>2</cp:revision>
  <cp:lastPrinted>2024-02-09T16:20:00Z</cp:lastPrinted>
  <dcterms:created xsi:type="dcterms:W3CDTF">2024-02-12T18:20:00Z</dcterms:created>
  <dcterms:modified xsi:type="dcterms:W3CDTF">2024-02-12T18:20:00Z</dcterms:modified>
</cp:coreProperties>
</file>